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DD" w:rsidRDefault="009528DD" w:rsidP="009528DD">
      <w:pPr>
        <w:pStyle w:val="Nadpis1"/>
        <w:spacing w:line="520" w:lineRule="exact"/>
      </w:pPr>
      <w:bookmarkStart w:id="0" w:name="_GoBack"/>
      <w:bookmarkEnd w:id="0"/>
      <w:r>
        <w:t>potvrzení</w:t>
      </w:r>
    </w:p>
    <w:p w:rsidR="009528DD" w:rsidRDefault="009528DD" w:rsidP="009528DD">
      <w:pPr>
        <w:pStyle w:val="Nadpis2"/>
      </w:pPr>
      <w:r>
        <w:t>o výši pracovního příjmu</w:t>
      </w:r>
    </w:p>
    <w:p w:rsidR="009528DD" w:rsidRPr="00D61222" w:rsidRDefault="009528DD" w:rsidP="009528DD">
      <w:pPr>
        <w:pStyle w:val="Nadpis3"/>
      </w:pPr>
      <w:r w:rsidRPr="00D61222">
        <w:t>Údaje o zaměstnavateli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2268"/>
        <w:gridCol w:w="1276"/>
        <w:gridCol w:w="4615"/>
      </w:tblGrid>
      <w:tr w:rsidR="009528DD" w:rsidRPr="00D61222" w:rsidTr="00A30C2B">
        <w:trPr>
          <w:trHeight w:val="222"/>
        </w:trPr>
        <w:tc>
          <w:tcPr>
            <w:tcW w:w="1475" w:type="dxa"/>
            <w:shd w:val="clear" w:color="auto" w:fill="BFBFBF"/>
          </w:tcPr>
          <w:p w:rsidR="009528DD" w:rsidRPr="00D61222" w:rsidRDefault="009528DD" w:rsidP="00A30C2B">
            <w:pPr>
              <w:rPr>
                <w:sz w:val="16"/>
              </w:rPr>
            </w:pPr>
            <w:r w:rsidRPr="00D61222">
              <w:rPr>
                <w:sz w:val="16"/>
              </w:rPr>
              <w:t>Název</w:t>
            </w:r>
          </w:p>
        </w:tc>
        <w:tc>
          <w:tcPr>
            <w:tcW w:w="8159" w:type="dxa"/>
            <w:gridSpan w:val="3"/>
          </w:tcPr>
          <w:p w:rsidR="009528DD" w:rsidRPr="00D61222" w:rsidRDefault="009528DD" w:rsidP="00A30C2B">
            <w:pPr>
              <w:rPr>
                <w:sz w:val="16"/>
              </w:rPr>
            </w:pPr>
          </w:p>
        </w:tc>
      </w:tr>
      <w:tr w:rsidR="009528DD" w:rsidRPr="00D61222" w:rsidTr="00A30C2B">
        <w:trPr>
          <w:trHeight w:val="222"/>
        </w:trPr>
        <w:tc>
          <w:tcPr>
            <w:tcW w:w="1475" w:type="dxa"/>
            <w:shd w:val="clear" w:color="auto" w:fill="BFBFBF"/>
          </w:tcPr>
          <w:p w:rsidR="009528DD" w:rsidRPr="00D61222" w:rsidRDefault="009528DD" w:rsidP="00A30C2B">
            <w:pPr>
              <w:rPr>
                <w:sz w:val="16"/>
              </w:rPr>
            </w:pPr>
            <w:r w:rsidRPr="00D61222">
              <w:rPr>
                <w:sz w:val="16"/>
              </w:rPr>
              <w:t>IČ</w:t>
            </w:r>
          </w:p>
        </w:tc>
        <w:tc>
          <w:tcPr>
            <w:tcW w:w="2268" w:type="dxa"/>
          </w:tcPr>
          <w:p w:rsidR="009528DD" w:rsidRPr="00D61222" w:rsidRDefault="009528DD" w:rsidP="00A30C2B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BFBFBF"/>
          </w:tcPr>
          <w:p w:rsidR="009528DD" w:rsidRPr="00D61222" w:rsidRDefault="009528DD" w:rsidP="00A30C2B">
            <w:pPr>
              <w:rPr>
                <w:sz w:val="16"/>
              </w:rPr>
            </w:pPr>
            <w:r w:rsidRPr="00D61222">
              <w:rPr>
                <w:sz w:val="16"/>
              </w:rPr>
              <w:t>Sídlo (adresa)</w:t>
            </w:r>
          </w:p>
        </w:tc>
        <w:tc>
          <w:tcPr>
            <w:tcW w:w="4615" w:type="dxa"/>
          </w:tcPr>
          <w:p w:rsidR="009528DD" w:rsidRPr="00D61222" w:rsidRDefault="009528DD" w:rsidP="00A30C2B">
            <w:pPr>
              <w:rPr>
                <w:sz w:val="16"/>
              </w:rPr>
            </w:pPr>
          </w:p>
        </w:tc>
      </w:tr>
    </w:tbl>
    <w:p w:rsidR="009528DD" w:rsidRDefault="009528DD" w:rsidP="009528DD">
      <w:pPr>
        <w:pStyle w:val="Nadpis3"/>
      </w:pPr>
      <w:r w:rsidRPr="00D61222">
        <w:t>Údaje o zaměstnanci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2268"/>
        <w:gridCol w:w="1276"/>
        <w:gridCol w:w="2126"/>
        <w:gridCol w:w="1417"/>
        <w:gridCol w:w="1072"/>
      </w:tblGrid>
      <w:tr w:rsidR="009528DD" w:rsidRPr="00D61222" w:rsidTr="00A30C2B">
        <w:tc>
          <w:tcPr>
            <w:tcW w:w="1475" w:type="dxa"/>
            <w:shd w:val="clear" w:color="auto" w:fill="BFBFBF"/>
          </w:tcPr>
          <w:p w:rsidR="009528DD" w:rsidRPr="00D61222" w:rsidRDefault="009528DD" w:rsidP="00A30C2B">
            <w:pPr>
              <w:jc w:val="left"/>
              <w:rPr>
                <w:sz w:val="16"/>
              </w:rPr>
            </w:pPr>
            <w:r w:rsidRPr="00D61222">
              <w:rPr>
                <w:sz w:val="16"/>
              </w:rPr>
              <w:t>Příjmení</w:t>
            </w:r>
          </w:p>
        </w:tc>
        <w:tc>
          <w:tcPr>
            <w:tcW w:w="2268" w:type="dxa"/>
          </w:tcPr>
          <w:p w:rsidR="009528DD" w:rsidRPr="00D61222" w:rsidRDefault="009528DD" w:rsidP="00A30C2B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BFBFBF"/>
          </w:tcPr>
          <w:p w:rsidR="009528DD" w:rsidRPr="00D61222" w:rsidRDefault="009528DD" w:rsidP="00A30C2B">
            <w:pPr>
              <w:jc w:val="left"/>
              <w:rPr>
                <w:sz w:val="16"/>
              </w:rPr>
            </w:pPr>
            <w:r w:rsidRPr="00D61222">
              <w:rPr>
                <w:sz w:val="16"/>
              </w:rPr>
              <w:t>Jméno</w:t>
            </w:r>
          </w:p>
        </w:tc>
        <w:tc>
          <w:tcPr>
            <w:tcW w:w="2126" w:type="dxa"/>
          </w:tcPr>
          <w:p w:rsidR="009528DD" w:rsidRPr="00D61222" w:rsidRDefault="009528DD" w:rsidP="00A30C2B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BFBFBF"/>
          </w:tcPr>
          <w:p w:rsidR="009528DD" w:rsidRPr="00D61222" w:rsidRDefault="009528DD" w:rsidP="00A30C2B">
            <w:pPr>
              <w:jc w:val="left"/>
              <w:rPr>
                <w:sz w:val="16"/>
              </w:rPr>
            </w:pPr>
            <w:r w:rsidRPr="00D61222">
              <w:rPr>
                <w:sz w:val="16"/>
              </w:rPr>
              <w:t>Titul</w:t>
            </w:r>
          </w:p>
        </w:tc>
        <w:tc>
          <w:tcPr>
            <w:tcW w:w="1072" w:type="dxa"/>
          </w:tcPr>
          <w:p w:rsidR="009528DD" w:rsidRPr="00D61222" w:rsidRDefault="009528DD" w:rsidP="00A30C2B">
            <w:pPr>
              <w:rPr>
                <w:sz w:val="16"/>
              </w:rPr>
            </w:pPr>
          </w:p>
        </w:tc>
      </w:tr>
      <w:tr w:rsidR="009528DD" w:rsidRPr="00D61222" w:rsidTr="00A30C2B">
        <w:tc>
          <w:tcPr>
            <w:tcW w:w="1475" w:type="dxa"/>
            <w:tcBorders>
              <w:bottom w:val="single" w:sz="4" w:space="0" w:color="auto"/>
            </w:tcBorders>
            <w:shd w:val="clear" w:color="auto" w:fill="BFBFBF"/>
          </w:tcPr>
          <w:p w:rsidR="009528DD" w:rsidRPr="00D61222" w:rsidRDefault="009528DD" w:rsidP="00A30C2B">
            <w:pPr>
              <w:jc w:val="left"/>
              <w:rPr>
                <w:sz w:val="16"/>
              </w:rPr>
            </w:pPr>
            <w:r>
              <w:rPr>
                <w:sz w:val="16"/>
              </w:rPr>
              <w:t>Rodné číslo</w:t>
            </w:r>
            <w:r w:rsidR="00232C44">
              <w:rPr>
                <w:rStyle w:val="Znakapoznpodarou"/>
                <w:sz w:val="16"/>
              </w:rPr>
              <w:footnoteReference w:id="1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28DD" w:rsidRPr="00D61222" w:rsidRDefault="009528DD" w:rsidP="00A30C2B">
            <w:pPr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:rsidR="009528DD" w:rsidRPr="00D61222" w:rsidRDefault="009528DD" w:rsidP="00232C44">
            <w:pPr>
              <w:rPr>
                <w:sz w:val="16"/>
              </w:rPr>
            </w:pPr>
            <w:r w:rsidRPr="00D61222">
              <w:rPr>
                <w:sz w:val="16"/>
              </w:rPr>
              <w:t>Trval</w:t>
            </w:r>
            <w:r w:rsidR="00232C44">
              <w:rPr>
                <w:sz w:val="16"/>
              </w:rPr>
              <w:t>ý</w:t>
            </w:r>
            <w:r w:rsidRPr="00D61222">
              <w:rPr>
                <w:sz w:val="16"/>
              </w:rPr>
              <w:t xml:space="preserve"> </w:t>
            </w:r>
            <w:r w:rsidR="00232C44">
              <w:rPr>
                <w:sz w:val="16"/>
              </w:rPr>
              <w:t>pobyt</w:t>
            </w:r>
          </w:p>
        </w:tc>
        <w:tc>
          <w:tcPr>
            <w:tcW w:w="4615" w:type="dxa"/>
            <w:gridSpan w:val="3"/>
            <w:tcBorders>
              <w:bottom w:val="single" w:sz="4" w:space="0" w:color="auto"/>
            </w:tcBorders>
          </w:tcPr>
          <w:p w:rsidR="009528DD" w:rsidRPr="00D61222" w:rsidRDefault="009528DD" w:rsidP="00A30C2B">
            <w:pPr>
              <w:rPr>
                <w:sz w:val="16"/>
              </w:rPr>
            </w:pPr>
          </w:p>
        </w:tc>
      </w:tr>
    </w:tbl>
    <w:p w:rsidR="009528DD" w:rsidRDefault="009528DD" w:rsidP="009528DD">
      <w:pPr>
        <w:pStyle w:val="Nadpis3"/>
      </w:pPr>
      <w:r w:rsidRPr="00D61222">
        <w:t xml:space="preserve">Údaje o </w:t>
      </w:r>
      <w:r>
        <w:t>pracovním poměru</w:t>
      </w:r>
      <w:r w:rsidR="00232C44">
        <w:t xml:space="preserve"> zaměstnance –</w:t>
      </w:r>
      <w:r>
        <w:t xml:space="preserve"> </w:t>
      </w:r>
      <w:r w:rsidR="00232C44">
        <w:t>žadatele o úvěr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1"/>
        <w:gridCol w:w="474"/>
        <w:gridCol w:w="1356"/>
        <w:gridCol w:w="1136"/>
        <w:gridCol w:w="202"/>
        <w:gridCol w:w="505"/>
        <w:gridCol w:w="1621"/>
        <w:gridCol w:w="2489"/>
      </w:tblGrid>
      <w:tr w:rsidR="009528DD" w:rsidRPr="00D61222" w:rsidTr="008A6ACA">
        <w:trPr>
          <w:trHeight w:val="20"/>
        </w:trPr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9528DD" w:rsidRPr="00D61222" w:rsidRDefault="009528DD" w:rsidP="00A30C2B">
            <w:pPr>
              <w:rPr>
                <w:sz w:val="16"/>
              </w:rPr>
            </w:pPr>
            <w:r w:rsidRPr="00D61222">
              <w:rPr>
                <w:sz w:val="16"/>
              </w:rPr>
              <w:t>Současná pracovní pozice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9528DD" w:rsidRPr="00D61222" w:rsidRDefault="009528DD" w:rsidP="00A30C2B">
            <w:pPr>
              <w:rPr>
                <w:sz w:val="16"/>
              </w:rPr>
            </w:pPr>
          </w:p>
        </w:tc>
      </w:tr>
      <w:tr w:rsidR="009528DD" w:rsidRPr="00D61222" w:rsidTr="008A6ACA">
        <w:trPr>
          <w:trHeight w:val="20"/>
        </w:trPr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9528DD" w:rsidRPr="00D61222" w:rsidRDefault="009528DD" w:rsidP="00A30C2B">
            <w:pPr>
              <w:rPr>
                <w:sz w:val="16"/>
              </w:rPr>
            </w:pPr>
            <w:r w:rsidRPr="00D61222">
              <w:rPr>
                <w:sz w:val="16"/>
              </w:rPr>
              <w:t>Datum zahájení pracovního poměru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9528DD" w:rsidRPr="00D61222" w:rsidRDefault="009528DD" w:rsidP="00A30C2B">
            <w:pPr>
              <w:rPr>
                <w:sz w:val="16"/>
              </w:rPr>
            </w:pPr>
          </w:p>
        </w:tc>
      </w:tr>
      <w:tr w:rsidR="009528DD" w:rsidRPr="00D61222" w:rsidTr="008A6ACA">
        <w:trPr>
          <w:trHeight w:val="20"/>
        </w:trPr>
        <w:tc>
          <w:tcPr>
            <w:tcW w:w="368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528DD" w:rsidRPr="00D61222" w:rsidRDefault="009528DD" w:rsidP="008A6ACA">
            <w:pPr>
              <w:ind w:right="1157"/>
              <w:rPr>
                <w:sz w:val="16"/>
              </w:rPr>
            </w:pPr>
            <w:r w:rsidRPr="00D61222">
              <w:rPr>
                <w:sz w:val="16"/>
              </w:rPr>
              <w:t>Pracovní poměr je sjednán na: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8DD" w:rsidRPr="00D61222" w:rsidRDefault="00DF1CD2" w:rsidP="008A6ACA">
            <w:pPr>
              <w:ind w:left="-1271" w:firstLine="1271"/>
              <w:rPr>
                <w:sz w:val="16"/>
              </w:rPr>
            </w:pP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820AA9">
              <w:rPr>
                <w:sz w:val="16"/>
              </w:rPr>
            </w:r>
            <w:r w:rsidR="00820AA9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9528DD">
              <w:rPr>
                <w:sz w:val="16"/>
              </w:rPr>
              <w:t xml:space="preserve">dobu neurčitou 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8DD" w:rsidRPr="00D61222" w:rsidRDefault="00DF1CD2" w:rsidP="00DF1CD2">
            <w:pPr>
              <w:rPr>
                <w:sz w:val="16"/>
              </w:rPr>
            </w:pP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820AA9">
              <w:rPr>
                <w:sz w:val="16"/>
              </w:rPr>
            </w:r>
            <w:r w:rsidR="00820AA9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9528DD" w:rsidRPr="00D61222">
              <w:rPr>
                <w:sz w:val="16"/>
              </w:rPr>
              <w:t xml:space="preserve">dobu určitou    </w:t>
            </w:r>
            <w:r>
              <w:rPr>
                <w:sz w:val="16"/>
              </w:rPr>
              <w:t xml:space="preserve">      </w:t>
            </w:r>
            <w:r w:rsidR="009528DD" w:rsidRPr="00D61222">
              <w:rPr>
                <w:sz w:val="16"/>
              </w:rPr>
              <w:t>do</w:t>
            </w:r>
            <w:r w:rsidR="009528DD">
              <w:rPr>
                <w:sz w:val="16"/>
              </w:rPr>
              <w:t xml:space="preserve">  ……………………………</w:t>
            </w:r>
            <w:r w:rsidR="00EE32CE">
              <w:rPr>
                <w:sz w:val="16"/>
              </w:rPr>
              <w:t>….</w:t>
            </w:r>
          </w:p>
        </w:tc>
      </w:tr>
      <w:tr w:rsidR="009104FF" w:rsidRPr="00D61222" w:rsidTr="008A6ACA">
        <w:trPr>
          <w:trHeight w:val="20"/>
        </w:trPr>
        <w:tc>
          <w:tcPr>
            <w:tcW w:w="368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104FF" w:rsidRPr="00D61222" w:rsidRDefault="009104FF" w:rsidP="009104FF">
            <w:pPr>
              <w:rPr>
                <w:sz w:val="16"/>
              </w:rPr>
            </w:pPr>
            <w:r>
              <w:rPr>
                <w:sz w:val="16"/>
              </w:rPr>
              <w:t>Typ pracovního poměru</w:t>
            </w:r>
            <w:r w:rsidR="004E5EC8">
              <w:rPr>
                <w:sz w:val="16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4FF" w:rsidRPr="00D61222" w:rsidRDefault="009104FF" w:rsidP="00BB5973">
            <w:pPr>
              <w:rPr>
                <w:sz w:val="16"/>
              </w:rPr>
            </w:pP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820AA9">
              <w:rPr>
                <w:sz w:val="16"/>
              </w:rPr>
            </w:r>
            <w:r w:rsidR="00820AA9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BB5973">
              <w:rPr>
                <w:sz w:val="16"/>
              </w:rPr>
              <w:t>pracovní smlouva</w:t>
            </w:r>
            <w:r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4FF" w:rsidRPr="00D61222" w:rsidRDefault="009104FF" w:rsidP="009104FF">
            <w:pPr>
              <w:rPr>
                <w:sz w:val="16"/>
              </w:rPr>
            </w:pP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820AA9">
              <w:rPr>
                <w:sz w:val="16"/>
              </w:rPr>
            </w:r>
            <w:r w:rsidR="00820AA9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dohoda o prov. práce</w:t>
            </w:r>
            <w:r w:rsidRPr="00D6122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820AA9">
              <w:rPr>
                <w:sz w:val="16"/>
              </w:rPr>
            </w:r>
            <w:r w:rsidR="00820AA9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dohoda o prac. činnosti</w:t>
            </w:r>
            <w:r w:rsidRPr="00D61222">
              <w:rPr>
                <w:sz w:val="16"/>
              </w:rPr>
              <w:t xml:space="preserve">  </w:t>
            </w:r>
          </w:p>
        </w:tc>
      </w:tr>
      <w:tr w:rsidR="009104FF" w:rsidRPr="00D61222" w:rsidTr="008A6ACA">
        <w:trPr>
          <w:trHeight w:val="20"/>
        </w:trPr>
        <w:tc>
          <w:tcPr>
            <w:tcW w:w="368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104FF" w:rsidRPr="00D61222" w:rsidRDefault="009104FF" w:rsidP="009104FF">
            <w:pPr>
              <w:rPr>
                <w:sz w:val="16"/>
              </w:rPr>
            </w:pPr>
            <w:r w:rsidRPr="00D61222">
              <w:rPr>
                <w:sz w:val="16"/>
              </w:rPr>
              <w:t>Vyplácení mzdy: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4FF" w:rsidRPr="00D61222" w:rsidRDefault="009104FF" w:rsidP="009104FF">
            <w:pPr>
              <w:rPr>
                <w:sz w:val="16"/>
              </w:rPr>
            </w:pP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820AA9">
              <w:rPr>
                <w:sz w:val="16"/>
              </w:rPr>
            </w:r>
            <w:r w:rsidR="00820AA9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t>v hotovosti</w:t>
            </w:r>
            <w:r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4FF" w:rsidRPr="00D61222" w:rsidRDefault="009104FF" w:rsidP="009104FF">
            <w:pPr>
              <w:rPr>
                <w:sz w:val="16"/>
              </w:rPr>
            </w:pP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820AA9">
              <w:rPr>
                <w:sz w:val="16"/>
              </w:rPr>
            </w:r>
            <w:r w:rsidR="00820AA9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t xml:space="preserve">zasíláno na účet   </w:t>
            </w:r>
            <w:r>
              <w:rPr>
                <w:sz w:val="16"/>
              </w:rPr>
              <w:t xml:space="preserve">  </w:t>
            </w:r>
          </w:p>
        </w:tc>
      </w:tr>
      <w:tr w:rsidR="009104FF" w:rsidRPr="008A6ACA" w:rsidTr="008A6ACA">
        <w:trPr>
          <w:trHeight w:val="23"/>
        </w:trPr>
        <w:tc>
          <w:tcPr>
            <w:tcW w:w="4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4FF" w:rsidRPr="00D61222" w:rsidRDefault="009104FF" w:rsidP="00200B8C">
            <w:pPr>
              <w:rPr>
                <w:sz w:val="16"/>
              </w:rPr>
            </w:pPr>
            <w:r>
              <w:rPr>
                <w:sz w:val="16"/>
              </w:rPr>
              <w:t>Ve zkušební době:</w:t>
            </w:r>
            <w:r w:rsidRPr="00D6122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820AA9">
              <w:rPr>
                <w:sz w:val="16"/>
              </w:rPr>
            </w:r>
            <w:r w:rsidR="00820AA9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t xml:space="preserve">ne  </w:t>
            </w:r>
            <w:r>
              <w:rPr>
                <w:sz w:val="16"/>
              </w:rPr>
              <w:t xml:space="preserve">         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820AA9">
              <w:rPr>
                <w:sz w:val="16"/>
              </w:rPr>
            </w:r>
            <w:r w:rsidR="00820AA9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ano</w:t>
            </w:r>
          </w:p>
        </w:tc>
        <w:tc>
          <w:tcPr>
            <w:tcW w:w="4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4FF" w:rsidRPr="00D61222" w:rsidRDefault="004E5EC8" w:rsidP="00200B8C">
            <w:pPr>
              <w:rPr>
                <w:sz w:val="16"/>
              </w:rPr>
            </w:pPr>
            <w:r>
              <w:rPr>
                <w:sz w:val="16"/>
              </w:rPr>
              <w:t xml:space="preserve">Zástup za mateřskou dovolenou:       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820AA9">
              <w:rPr>
                <w:sz w:val="16"/>
              </w:rPr>
            </w:r>
            <w:r w:rsidR="00820AA9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t xml:space="preserve">ne  </w:t>
            </w:r>
            <w:r>
              <w:rPr>
                <w:sz w:val="16"/>
              </w:rPr>
              <w:t xml:space="preserve">         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820AA9">
              <w:rPr>
                <w:sz w:val="16"/>
              </w:rPr>
            </w:r>
            <w:r w:rsidR="00820AA9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ano</w:t>
            </w:r>
            <w:r w:rsidRPr="00D61222" w:rsidDel="009104FF">
              <w:rPr>
                <w:sz w:val="16"/>
              </w:rPr>
              <w:t xml:space="preserve"> </w:t>
            </w:r>
          </w:p>
        </w:tc>
      </w:tr>
      <w:tr w:rsidR="009104FF" w:rsidRPr="008A6ACA" w:rsidTr="008A6ACA">
        <w:trPr>
          <w:trHeight w:val="20"/>
        </w:trPr>
        <w:tc>
          <w:tcPr>
            <w:tcW w:w="4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4FF" w:rsidRPr="00D61222" w:rsidRDefault="00B569BA" w:rsidP="00200B8C">
            <w:pPr>
              <w:rPr>
                <w:sz w:val="16"/>
              </w:rPr>
            </w:pPr>
            <w:r>
              <w:rPr>
                <w:sz w:val="16"/>
              </w:rPr>
              <w:t>V</w:t>
            </w:r>
            <w:r w:rsidR="009104FF">
              <w:rPr>
                <w:sz w:val="16"/>
              </w:rPr>
              <w:t>e výpovědní lhůtě:</w:t>
            </w:r>
            <w:r w:rsidR="009104FF" w:rsidRPr="00D61222">
              <w:rPr>
                <w:sz w:val="16"/>
              </w:rPr>
              <w:t xml:space="preserve"> </w:t>
            </w:r>
            <w:r w:rsidR="009104FF">
              <w:rPr>
                <w:sz w:val="16"/>
              </w:rPr>
              <w:t xml:space="preserve">                             </w:t>
            </w:r>
            <w:r w:rsidR="009104FF"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4FF" w:rsidRPr="00D61222">
              <w:rPr>
                <w:sz w:val="16"/>
              </w:rPr>
              <w:instrText xml:space="preserve"> FORMCHECKBOX </w:instrText>
            </w:r>
            <w:r w:rsidR="00820AA9">
              <w:rPr>
                <w:sz w:val="16"/>
              </w:rPr>
            </w:r>
            <w:r w:rsidR="00820AA9">
              <w:rPr>
                <w:sz w:val="16"/>
              </w:rPr>
              <w:fldChar w:fldCharType="separate"/>
            </w:r>
            <w:r w:rsidR="009104FF" w:rsidRPr="00D61222">
              <w:rPr>
                <w:sz w:val="16"/>
              </w:rPr>
              <w:fldChar w:fldCharType="end"/>
            </w:r>
            <w:r w:rsidR="009104FF">
              <w:rPr>
                <w:sz w:val="16"/>
              </w:rPr>
              <w:t xml:space="preserve"> </w:t>
            </w:r>
            <w:r w:rsidR="009104FF" w:rsidRPr="00D61222">
              <w:rPr>
                <w:sz w:val="16"/>
              </w:rPr>
              <w:t xml:space="preserve">ne  </w:t>
            </w:r>
            <w:r w:rsidR="009104FF">
              <w:rPr>
                <w:sz w:val="16"/>
              </w:rPr>
              <w:t xml:space="preserve">          </w:t>
            </w:r>
            <w:r w:rsidR="009104FF"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4FF" w:rsidRPr="00D61222">
              <w:rPr>
                <w:sz w:val="16"/>
              </w:rPr>
              <w:instrText xml:space="preserve"> FORMCHECKBOX </w:instrText>
            </w:r>
            <w:r w:rsidR="00820AA9">
              <w:rPr>
                <w:sz w:val="16"/>
              </w:rPr>
            </w:r>
            <w:r w:rsidR="00820AA9">
              <w:rPr>
                <w:sz w:val="16"/>
              </w:rPr>
              <w:fldChar w:fldCharType="separate"/>
            </w:r>
            <w:r w:rsidR="009104FF" w:rsidRPr="00D61222">
              <w:rPr>
                <w:sz w:val="16"/>
              </w:rPr>
              <w:fldChar w:fldCharType="end"/>
            </w:r>
            <w:r w:rsidR="009104FF">
              <w:rPr>
                <w:sz w:val="16"/>
              </w:rPr>
              <w:t xml:space="preserve"> ano</w:t>
            </w:r>
            <w:r w:rsidR="009104FF" w:rsidRPr="00D61222" w:rsidDel="009104FF">
              <w:rPr>
                <w:sz w:val="16"/>
              </w:rPr>
              <w:t xml:space="preserve"> </w:t>
            </w:r>
          </w:p>
        </w:tc>
        <w:tc>
          <w:tcPr>
            <w:tcW w:w="4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4FF" w:rsidRPr="00D61222" w:rsidRDefault="004E5EC8" w:rsidP="00200B8C">
            <w:pPr>
              <w:rPr>
                <w:sz w:val="16"/>
              </w:rPr>
            </w:pPr>
            <w:r>
              <w:rPr>
                <w:sz w:val="16"/>
              </w:rPr>
              <w:t>Počet vyživovaných dětí: ……………………</w:t>
            </w:r>
          </w:p>
        </w:tc>
      </w:tr>
      <w:tr w:rsidR="009104FF" w:rsidRPr="008A6ACA" w:rsidTr="008A6ACA">
        <w:trPr>
          <w:trHeight w:val="20"/>
        </w:trPr>
        <w:tc>
          <w:tcPr>
            <w:tcW w:w="4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4FF" w:rsidRPr="00D61222" w:rsidRDefault="009104FF" w:rsidP="004E5EC8">
            <w:pPr>
              <w:rPr>
                <w:sz w:val="16"/>
              </w:rPr>
            </w:pPr>
            <w:r>
              <w:rPr>
                <w:sz w:val="16"/>
              </w:rPr>
              <w:t xml:space="preserve">Uplatňuje </w:t>
            </w:r>
            <w:r w:rsidRPr="00D61222">
              <w:rPr>
                <w:sz w:val="16"/>
              </w:rPr>
              <w:t>slevy na dani:</w:t>
            </w:r>
            <w:r>
              <w:rPr>
                <w:sz w:val="16"/>
              </w:rPr>
              <w:t xml:space="preserve">                      </w:t>
            </w:r>
            <w:r w:rsidR="004E5EC8"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820AA9">
              <w:rPr>
                <w:sz w:val="16"/>
              </w:rPr>
            </w:r>
            <w:r w:rsidR="00820AA9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t xml:space="preserve">ne  </w:t>
            </w:r>
            <w:r>
              <w:rPr>
                <w:sz w:val="16"/>
              </w:rPr>
              <w:t xml:space="preserve">         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820AA9">
              <w:rPr>
                <w:sz w:val="16"/>
              </w:rPr>
            </w:r>
            <w:r w:rsidR="00820AA9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ano</w:t>
            </w:r>
            <w:r w:rsidRPr="00D61222" w:rsidDel="009104FF">
              <w:rPr>
                <w:sz w:val="16"/>
              </w:rPr>
              <w:t xml:space="preserve"> </w:t>
            </w:r>
          </w:p>
        </w:tc>
        <w:tc>
          <w:tcPr>
            <w:tcW w:w="4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4FF" w:rsidRPr="00D61222" w:rsidRDefault="009104FF" w:rsidP="00200B8C">
            <w:pPr>
              <w:rPr>
                <w:sz w:val="16"/>
              </w:rPr>
            </w:pPr>
          </w:p>
        </w:tc>
      </w:tr>
      <w:tr w:rsidR="009104FF" w:rsidRPr="00D61222" w:rsidTr="008A6ACA">
        <w:trPr>
          <w:trHeight w:val="20"/>
        </w:trPr>
        <w:tc>
          <w:tcPr>
            <w:tcW w:w="96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04FF" w:rsidRPr="00D61222" w:rsidRDefault="009104FF" w:rsidP="008A6ACA">
            <w:pPr>
              <w:pStyle w:val="Bezmezer"/>
            </w:pPr>
          </w:p>
        </w:tc>
      </w:tr>
      <w:tr w:rsidR="009104FF" w:rsidRPr="00D61222" w:rsidTr="008A6ACA">
        <w:trPr>
          <w:trHeight w:val="20"/>
        </w:trPr>
        <w:tc>
          <w:tcPr>
            <w:tcW w:w="71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104FF" w:rsidRPr="00D61222" w:rsidRDefault="009104FF" w:rsidP="009104FF">
            <w:pPr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A</w:t>
            </w:r>
            <w:r w:rsidRPr="00D61222">
              <w:rPr>
                <w:sz w:val="16"/>
                <w:u w:val="single"/>
              </w:rPr>
              <w:t>ktuální</w:t>
            </w:r>
            <w:r w:rsidRPr="00D61222">
              <w:rPr>
                <w:sz w:val="16"/>
              </w:rPr>
              <w:t xml:space="preserve"> výše základní </w:t>
            </w:r>
            <w:r w:rsidRPr="00D61222">
              <w:rPr>
                <w:sz w:val="16"/>
                <w:u w:val="single"/>
              </w:rPr>
              <w:t xml:space="preserve">hrubé </w:t>
            </w:r>
            <w:r>
              <w:rPr>
                <w:sz w:val="16"/>
                <w:u w:val="single"/>
              </w:rPr>
              <w:t xml:space="preserve">měsíční </w:t>
            </w:r>
            <w:r w:rsidRPr="00D61222">
              <w:rPr>
                <w:sz w:val="16"/>
                <w:u w:val="single"/>
              </w:rPr>
              <w:t>mzdy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4FF" w:rsidRPr="00D61222" w:rsidRDefault="009104FF" w:rsidP="009104FF">
            <w:pPr>
              <w:jc w:val="right"/>
              <w:rPr>
                <w:sz w:val="16"/>
              </w:rPr>
            </w:pPr>
            <w:r w:rsidRPr="00D61222">
              <w:rPr>
                <w:sz w:val="16"/>
              </w:rPr>
              <w:t>Kč</w:t>
            </w:r>
          </w:p>
        </w:tc>
      </w:tr>
      <w:tr w:rsidR="009104FF" w:rsidRPr="00D61222" w:rsidTr="008A6ACA">
        <w:trPr>
          <w:trHeight w:val="20"/>
        </w:trPr>
        <w:tc>
          <w:tcPr>
            <w:tcW w:w="2325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104FF" w:rsidRPr="00A3799A" w:rsidRDefault="009104FF" w:rsidP="009104FF">
            <w:pPr>
              <w:jc w:val="left"/>
              <w:rPr>
                <w:sz w:val="16"/>
              </w:rPr>
            </w:pPr>
            <w:r w:rsidRPr="00D61222">
              <w:rPr>
                <w:sz w:val="16"/>
              </w:rPr>
              <w:t xml:space="preserve">Průměrný </w:t>
            </w:r>
            <w:r w:rsidRPr="00D61222">
              <w:rPr>
                <w:sz w:val="16"/>
                <w:u w:val="single"/>
              </w:rPr>
              <w:t>čistý měsíční</w:t>
            </w:r>
            <w:r w:rsidRPr="00D61222">
              <w:rPr>
                <w:sz w:val="16"/>
              </w:rPr>
              <w:t xml:space="preserve"> příjem vč</w:t>
            </w:r>
            <w:r>
              <w:rPr>
                <w:sz w:val="16"/>
              </w:rPr>
              <w:t>.</w:t>
            </w:r>
            <w:r w:rsidRPr="00D61222">
              <w:rPr>
                <w:sz w:val="16"/>
              </w:rPr>
              <w:t xml:space="preserve"> případných dávek v nemoci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104FF" w:rsidRPr="007701A8" w:rsidRDefault="009104FF" w:rsidP="009104FF">
            <w:pPr>
              <w:jc w:val="left"/>
              <w:rPr>
                <w:sz w:val="16"/>
              </w:rPr>
            </w:pPr>
            <w:r w:rsidRPr="00D61222">
              <w:rPr>
                <w:sz w:val="16"/>
                <w:u w:val="single"/>
              </w:rPr>
              <w:t xml:space="preserve">za poslední </w:t>
            </w:r>
            <w:r w:rsidRPr="004775DC">
              <w:rPr>
                <w:b/>
                <w:sz w:val="16"/>
                <w:u w:val="single"/>
              </w:rPr>
              <w:t>3 měsíce</w:t>
            </w:r>
            <w:r>
              <w:rPr>
                <w:sz w:val="16"/>
                <w:u w:val="single"/>
              </w:rPr>
              <w:t xml:space="preserve">, </w:t>
            </w:r>
            <w:r>
              <w:rPr>
                <w:sz w:val="16"/>
              </w:rPr>
              <w:t>t</w:t>
            </w:r>
            <w:r w:rsidRPr="00A3799A">
              <w:rPr>
                <w:sz w:val="16"/>
              </w:rPr>
              <w:t>j.</w:t>
            </w:r>
            <w:r>
              <w:rPr>
                <w:sz w:val="16"/>
              </w:rPr>
              <w:t xml:space="preserve"> od .</w:t>
            </w:r>
            <w:r w:rsidRPr="00A3799A">
              <w:rPr>
                <w:sz w:val="16"/>
              </w:rPr>
              <w:t>………</w:t>
            </w:r>
            <w:r>
              <w:rPr>
                <w:sz w:val="16"/>
              </w:rPr>
              <w:t>……………..</w:t>
            </w:r>
            <w:r w:rsidRPr="00A3799A">
              <w:rPr>
                <w:sz w:val="16"/>
              </w:rPr>
              <w:t>do ………………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4FF" w:rsidRPr="00D61222" w:rsidRDefault="009104FF" w:rsidP="009104FF">
            <w:pPr>
              <w:jc w:val="right"/>
              <w:rPr>
                <w:sz w:val="16"/>
              </w:rPr>
            </w:pPr>
            <w:r w:rsidRPr="00D61222">
              <w:rPr>
                <w:sz w:val="16"/>
              </w:rPr>
              <w:t>Kč</w:t>
            </w:r>
          </w:p>
        </w:tc>
      </w:tr>
      <w:tr w:rsidR="009104FF" w:rsidRPr="00D61222" w:rsidTr="008A6ACA">
        <w:trPr>
          <w:trHeight w:val="20"/>
        </w:trPr>
        <w:tc>
          <w:tcPr>
            <w:tcW w:w="2325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104FF" w:rsidRPr="00D61222" w:rsidRDefault="009104FF" w:rsidP="009104FF">
            <w:pPr>
              <w:jc w:val="left"/>
              <w:rPr>
                <w:sz w:val="16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104FF" w:rsidRPr="007701A8" w:rsidRDefault="009104FF" w:rsidP="009104FF">
            <w:pPr>
              <w:jc w:val="left"/>
              <w:rPr>
                <w:sz w:val="16"/>
                <w:u w:val="single"/>
              </w:rPr>
            </w:pPr>
            <w:r w:rsidRPr="00D61222">
              <w:rPr>
                <w:sz w:val="16"/>
                <w:u w:val="single"/>
              </w:rPr>
              <w:t>za poslední</w:t>
            </w:r>
            <w:r>
              <w:rPr>
                <w:sz w:val="16"/>
                <w:u w:val="single"/>
              </w:rPr>
              <w:t>ch</w:t>
            </w:r>
            <w:r w:rsidRPr="00D61222">
              <w:rPr>
                <w:sz w:val="16"/>
                <w:u w:val="single"/>
              </w:rPr>
              <w:t xml:space="preserve"> </w:t>
            </w:r>
            <w:r w:rsidRPr="004775DC">
              <w:rPr>
                <w:b/>
                <w:sz w:val="16"/>
                <w:u w:val="single"/>
              </w:rPr>
              <w:t>12 měsíců</w:t>
            </w:r>
            <w:r>
              <w:rPr>
                <w:sz w:val="16"/>
                <w:u w:val="single"/>
              </w:rPr>
              <w:t xml:space="preserve">, </w:t>
            </w:r>
            <w:r>
              <w:rPr>
                <w:sz w:val="16"/>
              </w:rPr>
              <w:t>t</w:t>
            </w:r>
            <w:r w:rsidRPr="00A3799A">
              <w:rPr>
                <w:sz w:val="16"/>
              </w:rPr>
              <w:t>j. od</w:t>
            </w:r>
            <w:r>
              <w:rPr>
                <w:sz w:val="16"/>
              </w:rPr>
              <w:t xml:space="preserve"> ………………</w:t>
            </w:r>
            <w:r w:rsidRPr="00A3799A">
              <w:rPr>
                <w:sz w:val="16"/>
              </w:rPr>
              <w:t>do ………………</w:t>
            </w:r>
            <w:r>
              <w:rPr>
                <w:sz w:val="16"/>
              </w:rPr>
              <w:t>…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9104FF" w:rsidRPr="00D61222" w:rsidRDefault="009104FF" w:rsidP="009104FF">
            <w:pPr>
              <w:jc w:val="right"/>
              <w:rPr>
                <w:sz w:val="16"/>
              </w:rPr>
            </w:pPr>
            <w:r w:rsidRPr="00D61222">
              <w:rPr>
                <w:sz w:val="16"/>
              </w:rPr>
              <w:t>Kč</w:t>
            </w:r>
          </w:p>
        </w:tc>
      </w:tr>
      <w:tr w:rsidR="009104FF" w:rsidRPr="00D61222" w:rsidTr="008A6ACA">
        <w:trPr>
          <w:trHeight w:val="20"/>
        </w:trPr>
        <w:tc>
          <w:tcPr>
            <w:tcW w:w="96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4FF" w:rsidRPr="00D61222" w:rsidRDefault="009104FF" w:rsidP="009104FF">
            <w:pPr>
              <w:tabs>
                <w:tab w:val="left" w:pos="2552"/>
              </w:tabs>
              <w:spacing w:before="120" w:after="120" w:line="276" w:lineRule="auto"/>
              <w:rPr>
                <w:sz w:val="16"/>
              </w:rPr>
            </w:pPr>
            <w:r w:rsidRPr="00D61222">
              <w:rPr>
                <w:sz w:val="16"/>
              </w:rPr>
              <w:t xml:space="preserve">Z pracovního příjmu </w:t>
            </w:r>
            <w:r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820AA9">
              <w:rPr>
                <w:sz w:val="16"/>
              </w:rPr>
            </w:r>
            <w:r w:rsidR="00820AA9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 w:rsidRPr="00D61222">
              <w:rPr>
                <w:sz w:val="16"/>
              </w:rPr>
              <w:t>nejsou</w:t>
            </w:r>
            <w:r>
              <w:rPr>
                <w:sz w:val="16"/>
              </w:rPr>
              <w:t xml:space="preserve">  </w:t>
            </w:r>
            <w:r w:rsidRPr="00D61222">
              <w:rPr>
                <w:sz w:val="16"/>
              </w:rPr>
              <w:t>/</w:t>
            </w:r>
            <w:r>
              <w:rPr>
                <w:sz w:val="16"/>
              </w:rPr>
              <w:t xml:space="preserve"> 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820AA9">
              <w:rPr>
                <w:sz w:val="16"/>
              </w:rPr>
            </w:r>
            <w:r w:rsidR="00820AA9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 w:rsidRPr="00D61222">
              <w:rPr>
                <w:sz w:val="16"/>
              </w:rPr>
              <w:t>jsou  prováděny srážky na základě výkonu rozhodnutí/dohody o srážkách ze mzdy.</w:t>
            </w:r>
          </w:p>
        </w:tc>
      </w:tr>
      <w:tr w:rsidR="009104FF" w:rsidRPr="00D61222" w:rsidTr="008A6ACA">
        <w:trPr>
          <w:cantSplit/>
          <w:trHeight w:val="20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4FF" w:rsidRPr="00D61222" w:rsidRDefault="009104FF" w:rsidP="009104FF">
            <w:pPr>
              <w:jc w:val="left"/>
              <w:rPr>
                <w:sz w:val="16"/>
              </w:rPr>
            </w:pPr>
            <w:r w:rsidRPr="00D61222">
              <w:rPr>
                <w:sz w:val="16"/>
              </w:rPr>
              <w:t>Účel srážky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FF" w:rsidRPr="00D61222" w:rsidRDefault="009104FF" w:rsidP="009104FF">
            <w:pPr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4FF" w:rsidRPr="00D61222" w:rsidRDefault="009104FF" w:rsidP="009104FF">
            <w:pPr>
              <w:jc w:val="left"/>
              <w:rPr>
                <w:sz w:val="16"/>
              </w:rPr>
            </w:pPr>
            <w:r w:rsidRPr="00D61222">
              <w:rPr>
                <w:sz w:val="16"/>
              </w:rPr>
              <w:t>Výše srážky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FF" w:rsidRPr="00D61222" w:rsidRDefault="009104FF" w:rsidP="009104FF">
            <w:pPr>
              <w:pStyle w:val="Normlnvpravo"/>
              <w:rPr>
                <w:sz w:val="16"/>
              </w:rPr>
            </w:pPr>
            <w:r w:rsidRPr="00D61222">
              <w:rPr>
                <w:sz w:val="16"/>
              </w:rPr>
              <w:t>Kč</w:t>
            </w:r>
          </w:p>
        </w:tc>
      </w:tr>
      <w:tr w:rsidR="009104FF" w:rsidRPr="00D61222" w:rsidTr="008A6ACA">
        <w:trPr>
          <w:cantSplit/>
          <w:trHeight w:val="20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4FF" w:rsidRPr="00D61222" w:rsidRDefault="009104FF" w:rsidP="009104FF">
            <w:pPr>
              <w:jc w:val="left"/>
              <w:rPr>
                <w:sz w:val="16"/>
              </w:rPr>
            </w:pP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FF" w:rsidRPr="00D61222" w:rsidRDefault="009104FF" w:rsidP="009104FF">
            <w:pPr>
              <w:rPr>
                <w:sz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04FF" w:rsidRPr="00D61222" w:rsidRDefault="009104FF" w:rsidP="009104FF">
            <w:pPr>
              <w:pStyle w:val="Normlnvpravo"/>
              <w:rPr>
                <w:sz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FF" w:rsidRPr="00D61222" w:rsidRDefault="009104FF" w:rsidP="009104FF">
            <w:pPr>
              <w:pStyle w:val="Normlnvpravo"/>
              <w:rPr>
                <w:sz w:val="16"/>
              </w:rPr>
            </w:pPr>
            <w:r w:rsidRPr="00D61222">
              <w:rPr>
                <w:sz w:val="16"/>
              </w:rPr>
              <w:t>Kč</w:t>
            </w:r>
          </w:p>
        </w:tc>
      </w:tr>
    </w:tbl>
    <w:p w:rsidR="009528DD" w:rsidRPr="00D61222" w:rsidRDefault="009528DD" w:rsidP="009528DD">
      <w:pPr>
        <w:pStyle w:val="Normlnodsazen"/>
        <w:spacing w:before="240" w:after="120" w:line="276" w:lineRule="auto"/>
        <w:rPr>
          <w:i/>
          <w:sz w:val="14"/>
        </w:rPr>
      </w:pPr>
      <w:r w:rsidRPr="00D61222">
        <w:rPr>
          <w:i/>
          <w:sz w:val="14"/>
        </w:rPr>
        <w:t>Zaměstnavatel bere na vědomí, že Hypoteční banka, a.s. (dále jen Banka) je na základě souhlasu zaměstnance oprávněna telefonicky ověřit správnost poskytnutých údajů obsažených v tomto Potvrzení o výši pracovního příjmu. Pokud byl příjem za poslední rok poskytnut více zaměstnavateli, vyplňuje toto Potvrzení jen poslední zaměstnavatel.</w:t>
      </w:r>
    </w:p>
    <w:p w:rsidR="009528DD" w:rsidRPr="00D61222" w:rsidRDefault="009528DD" w:rsidP="009528DD">
      <w:pPr>
        <w:pStyle w:val="Normlnodsazen"/>
        <w:tabs>
          <w:tab w:val="left" w:pos="5670"/>
        </w:tabs>
        <w:rPr>
          <w:sz w:val="16"/>
        </w:rPr>
      </w:pPr>
      <w:r w:rsidRPr="00D61222">
        <w:rPr>
          <w:b/>
          <w:sz w:val="16"/>
        </w:rPr>
        <w:t>Potvrzení vystavil</w:t>
      </w:r>
      <w:r w:rsidRPr="00D61222">
        <w:rPr>
          <w:sz w:val="16"/>
        </w:rPr>
        <w:t>: …………………………………………………..</w:t>
      </w:r>
      <w:r w:rsidRPr="00D61222">
        <w:rPr>
          <w:sz w:val="16"/>
        </w:rPr>
        <w:tab/>
      </w:r>
      <w:r w:rsidRPr="00D61222">
        <w:rPr>
          <w:b/>
          <w:sz w:val="16"/>
        </w:rPr>
        <w:t>Kontaktní telefon:</w:t>
      </w:r>
      <w:r w:rsidRPr="00D61222">
        <w:rPr>
          <w:sz w:val="16"/>
        </w:rPr>
        <w:t xml:space="preserve"> ……...………………..………..</w:t>
      </w:r>
    </w:p>
    <w:p w:rsidR="009528DD" w:rsidRPr="00D61222" w:rsidRDefault="009528DD" w:rsidP="009528DD">
      <w:pPr>
        <w:pStyle w:val="Normlnodsazen"/>
        <w:tabs>
          <w:tab w:val="left" w:pos="2410"/>
          <w:tab w:val="left" w:pos="5670"/>
        </w:tabs>
        <w:spacing w:before="0"/>
        <w:rPr>
          <w:sz w:val="16"/>
        </w:rPr>
      </w:pPr>
      <w:r w:rsidRPr="00D61222">
        <w:rPr>
          <w:sz w:val="16"/>
        </w:rPr>
        <w:tab/>
        <w:t>Jméno, příjmení, funkce</w:t>
      </w:r>
    </w:p>
    <w:p w:rsidR="009528DD" w:rsidRPr="00D61222" w:rsidRDefault="009528DD" w:rsidP="009528DD">
      <w:pPr>
        <w:pStyle w:val="Normlnodsazen"/>
        <w:tabs>
          <w:tab w:val="left" w:pos="5670"/>
        </w:tabs>
        <w:rPr>
          <w:sz w:val="16"/>
        </w:rPr>
      </w:pPr>
      <w:r w:rsidRPr="00D61222">
        <w:rPr>
          <w:b/>
          <w:sz w:val="16"/>
        </w:rPr>
        <w:t>V</w:t>
      </w:r>
      <w:r w:rsidRPr="00D61222">
        <w:rPr>
          <w:sz w:val="16"/>
        </w:rPr>
        <w:t xml:space="preserve"> ……………………………….….. </w:t>
      </w:r>
      <w:r w:rsidRPr="00D61222">
        <w:rPr>
          <w:b/>
          <w:sz w:val="16"/>
        </w:rPr>
        <w:t>dne</w:t>
      </w:r>
      <w:r w:rsidRPr="00D61222">
        <w:rPr>
          <w:sz w:val="16"/>
        </w:rPr>
        <w:t xml:space="preserve"> …..…………………………</w:t>
      </w:r>
      <w:r w:rsidRPr="00D61222">
        <w:rPr>
          <w:sz w:val="16"/>
        </w:rPr>
        <w:tab/>
      </w:r>
    </w:p>
    <w:p w:rsidR="007715F0" w:rsidRPr="00D61222" w:rsidRDefault="007715F0" w:rsidP="009528DD">
      <w:pPr>
        <w:pStyle w:val="Normlnodsazen"/>
        <w:tabs>
          <w:tab w:val="left" w:pos="5670"/>
        </w:tabs>
        <w:spacing w:before="120" w:after="120" w:line="276" w:lineRule="auto"/>
        <w:rPr>
          <w:i/>
          <w:sz w:val="14"/>
        </w:rPr>
      </w:pPr>
    </w:p>
    <w:p w:rsidR="007715F0" w:rsidRDefault="007715F0" w:rsidP="003D2A62">
      <w:pPr>
        <w:ind w:left="4963" w:firstLine="709"/>
        <w:rPr>
          <w:b/>
          <w:sz w:val="16"/>
        </w:rPr>
      </w:pPr>
      <w:r w:rsidRPr="00D61222">
        <w:rPr>
          <w:sz w:val="16"/>
        </w:rPr>
        <w:t>…………………………………………………………</w:t>
      </w:r>
    </w:p>
    <w:p w:rsidR="009528DD" w:rsidRPr="00D61222" w:rsidRDefault="007715F0" w:rsidP="003D2A62">
      <w:pPr>
        <w:ind w:left="4963" w:firstLine="709"/>
        <w:rPr>
          <w:sz w:val="16"/>
        </w:rPr>
      </w:pPr>
      <w:r w:rsidRPr="00D61222">
        <w:rPr>
          <w:b/>
          <w:sz w:val="16"/>
        </w:rPr>
        <w:t xml:space="preserve">Podpis a razítko </w:t>
      </w:r>
      <w:r w:rsidR="00B569BA">
        <w:rPr>
          <w:b/>
          <w:sz w:val="16"/>
        </w:rPr>
        <w:t>vystavitele</w:t>
      </w:r>
      <w:r w:rsidRPr="00D61222">
        <w:rPr>
          <w:sz w:val="16"/>
        </w:rPr>
        <w:t>:</w:t>
      </w:r>
    </w:p>
    <w:p w:rsidR="009528DD" w:rsidRPr="00D61222" w:rsidRDefault="009528DD" w:rsidP="009528DD">
      <w:pPr>
        <w:pStyle w:val="Normlnodsazen"/>
        <w:tabs>
          <w:tab w:val="left" w:pos="5670"/>
        </w:tabs>
        <w:spacing w:before="120" w:after="120" w:line="276" w:lineRule="auto"/>
        <w:rPr>
          <w:i/>
          <w:sz w:val="14"/>
        </w:rPr>
      </w:pPr>
      <w:r w:rsidRPr="00D61222">
        <w:rPr>
          <w:i/>
          <w:sz w:val="14"/>
        </w:rPr>
        <w:t>Potvrzuji, že všechny vyplněné údaje jsou pravdivé. Zároveň souhlasím s tím, že zaměstnavatel poskytne Bance informace o mém pracovním poměru a výši mého příjmu k tomu, aby mohla posoudit moji schopnost splácet úvěr.</w:t>
      </w:r>
    </w:p>
    <w:p w:rsidR="007701A8" w:rsidRPr="00D61222" w:rsidRDefault="009528DD" w:rsidP="007701A8">
      <w:pPr>
        <w:tabs>
          <w:tab w:val="left" w:pos="5670"/>
        </w:tabs>
        <w:spacing w:before="240"/>
        <w:rPr>
          <w:sz w:val="16"/>
        </w:rPr>
      </w:pPr>
      <w:r w:rsidRPr="00D61222">
        <w:rPr>
          <w:b/>
          <w:sz w:val="16"/>
        </w:rPr>
        <w:t>Datum podpisu</w:t>
      </w:r>
      <w:r w:rsidRPr="00D61222">
        <w:rPr>
          <w:sz w:val="16"/>
        </w:rPr>
        <w:t>: ……………………………</w:t>
      </w:r>
      <w:r w:rsidRPr="00D61222">
        <w:rPr>
          <w:sz w:val="16"/>
        </w:rPr>
        <w:tab/>
      </w:r>
      <w:r w:rsidRPr="00D61222">
        <w:rPr>
          <w:b/>
          <w:sz w:val="16"/>
        </w:rPr>
        <w:t xml:space="preserve">Podpis </w:t>
      </w:r>
      <w:r w:rsidR="00927DAE">
        <w:rPr>
          <w:b/>
          <w:sz w:val="16"/>
        </w:rPr>
        <w:t>žadatele</w:t>
      </w:r>
      <w:r w:rsidRPr="00D61222">
        <w:rPr>
          <w:sz w:val="16"/>
        </w:rPr>
        <w:t>: …………………………………….</w:t>
      </w:r>
    </w:p>
    <w:sectPr w:rsidR="007701A8" w:rsidRPr="00D61222" w:rsidSect="00A0229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985" w:right="1134" w:bottom="1134" w:left="1134" w:header="709" w:footer="73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CA" w:rsidRDefault="008A6ACA">
      <w:r>
        <w:separator/>
      </w:r>
    </w:p>
  </w:endnote>
  <w:endnote w:type="continuationSeparator" w:id="0">
    <w:p w:rsidR="008A6ACA" w:rsidRDefault="008A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fficinaKBCCE">
    <w:charset w:val="EE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AE" w:rsidRDefault="00DF41AE">
    <w:pPr>
      <w:pStyle w:val="Zapati1"/>
    </w:pPr>
    <w:r>
      <w:tab/>
      <w:t xml:space="preserve">strana </w:t>
    </w:r>
    <w:r w:rsidR="008B75FB">
      <w:fldChar w:fldCharType="begin"/>
    </w:r>
    <w:r w:rsidR="008B75FB">
      <w:instrText xml:space="preserve"> PAGE </w:instrText>
    </w:r>
    <w:r w:rsidR="008B75FB">
      <w:fldChar w:fldCharType="separate"/>
    </w:r>
    <w:r w:rsidR="008A6ACA">
      <w:rPr>
        <w:noProof/>
      </w:rPr>
      <w:t>2</w:t>
    </w:r>
    <w:r w:rsidR="008B75FB">
      <w:rPr>
        <w:noProof/>
      </w:rPr>
      <w:fldChar w:fldCharType="end"/>
    </w:r>
    <w:r>
      <w:t xml:space="preserve"> / </w:t>
    </w:r>
    <w:fldSimple w:instr=" NUMPAGES ">
      <w:r w:rsidR="008A6ACA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AE" w:rsidRDefault="008A6ACA">
    <w:pPr>
      <w:pStyle w:val="Zapati1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5094605</wp:posOffset>
          </wp:positionH>
          <wp:positionV relativeFrom="paragraph">
            <wp:posOffset>-55245</wp:posOffset>
          </wp:positionV>
          <wp:extent cx="1548130" cy="865505"/>
          <wp:effectExtent l="0" t="0" r="0" b="0"/>
          <wp:wrapNone/>
          <wp:docPr id="1" name="obrázek 8" descr="Clen_K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len_K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1AE">
      <w:t>Hypoteční banka, a.s., Praha 5, Radlická 333/150, PSČ 150 57, IČ: 13584324</w:t>
    </w:r>
  </w:p>
  <w:p w:rsidR="00DF41AE" w:rsidRDefault="00DF41AE">
    <w:pPr>
      <w:pStyle w:val="Zapati2"/>
    </w:pPr>
    <w:r>
      <w:t>Společnost zapsána v obchodním rejstříku vedeném Městským soudem v Praze, oddíl B, vložka 3511</w:t>
    </w:r>
  </w:p>
  <w:p w:rsidR="00DF41AE" w:rsidRDefault="00DF41AE">
    <w:pPr>
      <w:pStyle w:val="Zapati1"/>
    </w:pPr>
    <w:r>
      <w:t>Infolinka klientských služeb: 224</w:t>
    </w:r>
    <w:r w:rsidR="008210EB">
      <w:t xml:space="preserve"> 116 333; www.hypotecnibanka.cz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CA" w:rsidRDefault="008A6ACA">
      <w:r>
        <w:separator/>
      </w:r>
    </w:p>
  </w:footnote>
  <w:footnote w:type="continuationSeparator" w:id="0">
    <w:p w:rsidR="008A6ACA" w:rsidRDefault="008A6ACA">
      <w:r>
        <w:continuationSeparator/>
      </w:r>
    </w:p>
  </w:footnote>
  <w:footnote w:id="1">
    <w:p w:rsidR="00232C44" w:rsidRDefault="00232C44">
      <w:pPr>
        <w:pStyle w:val="Textpoznpodarou"/>
        <w:rPr>
          <w:sz w:val="16"/>
        </w:rPr>
      </w:pPr>
      <w:r w:rsidRPr="00232C44">
        <w:rPr>
          <w:rStyle w:val="Znakapoznpodarou"/>
          <w:sz w:val="16"/>
        </w:rPr>
        <w:footnoteRef/>
      </w:r>
      <w:r w:rsidRPr="00232C44">
        <w:rPr>
          <w:sz w:val="16"/>
        </w:rPr>
        <w:t xml:space="preserve"> </w:t>
      </w:r>
      <w:r w:rsidRPr="00785657">
        <w:rPr>
          <w:sz w:val="14"/>
          <w:szCs w:val="14"/>
        </w:rPr>
        <w:t>u cizinců bez přiděleného rodného čísla datum narození</w:t>
      </w:r>
    </w:p>
    <w:p w:rsidR="00232C44" w:rsidRDefault="00232C4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AE" w:rsidRDefault="008A6ACA">
    <w:pPr>
      <w:pStyle w:val="Zhlav"/>
      <w:tabs>
        <w:tab w:val="clear" w:pos="9072"/>
      </w:tabs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872490</wp:posOffset>
          </wp:positionH>
          <wp:positionV relativeFrom="page">
            <wp:posOffset>503555</wp:posOffset>
          </wp:positionV>
          <wp:extent cx="2372360" cy="466090"/>
          <wp:effectExtent l="0" t="0" r="889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05" w:rsidRDefault="00C84DDB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10566</wp:posOffset>
          </wp:positionV>
          <wp:extent cx="2371725" cy="469265"/>
          <wp:effectExtent l="0" t="0" r="9525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5005">
      <w:t xml:space="preserve">                                                                                                                                                            </w:t>
    </w:r>
    <w:r w:rsidR="00CD1B67">
      <w:t xml:space="preserve">                                                         </w:t>
    </w:r>
  </w:p>
  <w:p w:rsidR="00785005" w:rsidRDefault="00785005">
    <w:pPr>
      <w:pStyle w:val="Zhlav"/>
    </w:pPr>
    <w:r>
      <w:t xml:space="preserve"> </w:t>
    </w:r>
    <w:r w:rsidR="006159AA">
      <w:t xml:space="preserve">                                                                                                                            </w:t>
    </w:r>
  </w:p>
  <w:p w:rsidR="00785005" w:rsidRDefault="006159AA">
    <w:pPr>
      <w:pStyle w:val="Zhlav"/>
    </w:pPr>
    <w:r>
      <w:t xml:space="preserve">                                                  </w:t>
    </w:r>
  </w:p>
  <w:p w:rsidR="00785005" w:rsidRDefault="00785005">
    <w:pPr>
      <w:pStyle w:val="Zhlav"/>
    </w:pPr>
  </w:p>
  <w:p w:rsidR="00785005" w:rsidRDefault="007850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CA"/>
    <w:rsid w:val="00030733"/>
    <w:rsid w:val="00041381"/>
    <w:rsid w:val="000513DE"/>
    <w:rsid w:val="0007468F"/>
    <w:rsid w:val="000C7FC6"/>
    <w:rsid w:val="0013106A"/>
    <w:rsid w:val="00132C81"/>
    <w:rsid w:val="00175268"/>
    <w:rsid w:val="00200B8C"/>
    <w:rsid w:val="00232C44"/>
    <w:rsid w:val="00250617"/>
    <w:rsid w:val="002564F5"/>
    <w:rsid w:val="002A6025"/>
    <w:rsid w:val="002B4EA8"/>
    <w:rsid w:val="002C5C31"/>
    <w:rsid w:val="00372965"/>
    <w:rsid w:val="003D2A62"/>
    <w:rsid w:val="003E0536"/>
    <w:rsid w:val="00401CD5"/>
    <w:rsid w:val="00444098"/>
    <w:rsid w:val="0045380B"/>
    <w:rsid w:val="00462018"/>
    <w:rsid w:val="004775DC"/>
    <w:rsid w:val="00487C68"/>
    <w:rsid w:val="004E2F8E"/>
    <w:rsid w:val="004E5EC8"/>
    <w:rsid w:val="00511C50"/>
    <w:rsid w:val="0052097E"/>
    <w:rsid w:val="00534C9B"/>
    <w:rsid w:val="005657F6"/>
    <w:rsid w:val="00582136"/>
    <w:rsid w:val="00585E96"/>
    <w:rsid w:val="005A03C2"/>
    <w:rsid w:val="005D600B"/>
    <w:rsid w:val="005E3052"/>
    <w:rsid w:val="006159AA"/>
    <w:rsid w:val="00635429"/>
    <w:rsid w:val="0064372B"/>
    <w:rsid w:val="006934D6"/>
    <w:rsid w:val="00695E5D"/>
    <w:rsid w:val="006B4CA9"/>
    <w:rsid w:val="006B58DB"/>
    <w:rsid w:val="00701DDA"/>
    <w:rsid w:val="007065C7"/>
    <w:rsid w:val="00721395"/>
    <w:rsid w:val="00754318"/>
    <w:rsid w:val="007701A8"/>
    <w:rsid w:val="007715F0"/>
    <w:rsid w:val="00785005"/>
    <w:rsid w:val="00785657"/>
    <w:rsid w:val="007C2EA2"/>
    <w:rsid w:val="007E1F5D"/>
    <w:rsid w:val="00812BD5"/>
    <w:rsid w:val="00820344"/>
    <w:rsid w:val="00820AA9"/>
    <w:rsid w:val="008210EB"/>
    <w:rsid w:val="00890153"/>
    <w:rsid w:val="00894178"/>
    <w:rsid w:val="008A511F"/>
    <w:rsid w:val="008A6ACA"/>
    <w:rsid w:val="008B08C7"/>
    <w:rsid w:val="008B75FB"/>
    <w:rsid w:val="008B7A12"/>
    <w:rsid w:val="008E00D9"/>
    <w:rsid w:val="008F2CB6"/>
    <w:rsid w:val="009104FF"/>
    <w:rsid w:val="009226FF"/>
    <w:rsid w:val="00927DAE"/>
    <w:rsid w:val="00947123"/>
    <w:rsid w:val="00950C9F"/>
    <w:rsid w:val="009528DD"/>
    <w:rsid w:val="00996FCF"/>
    <w:rsid w:val="009A33CD"/>
    <w:rsid w:val="009B73E3"/>
    <w:rsid w:val="009D24D2"/>
    <w:rsid w:val="00A02296"/>
    <w:rsid w:val="00A12B71"/>
    <w:rsid w:val="00A229E8"/>
    <w:rsid w:val="00A257CD"/>
    <w:rsid w:val="00A30C2B"/>
    <w:rsid w:val="00A32014"/>
    <w:rsid w:val="00A3750F"/>
    <w:rsid w:val="00A3799A"/>
    <w:rsid w:val="00A70129"/>
    <w:rsid w:val="00A75B70"/>
    <w:rsid w:val="00A839EC"/>
    <w:rsid w:val="00A94522"/>
    <w:rsid w:val="00B21D10"/>
    <w:rsid w:val="00B25553"/>
    <w:rsid w:val="00B40508"/>
    <w:rsid w:val="00B4798C"/>
    <w:rsid w:val="00B569BA"/>
    <w:rsid w:val="00B74DA8"/>
    <w:rsid w:val="00BB5973"/>
    <w:rsid w:val="00BD7798"/>
    <w:rsid w:val="00BE0447"/>
    <w:rsid w:val="00BF5A7A"/>
    <w:rsid w:val="00C01D40"/>
    <w:rsid w:val="00C02EA0"/>
    <w:rsid w:val="00C52684"/>
    <w:rsid w:val="00C749F3"/>
    <w:rsid w:val="00C84DDB"/>
    <w:rsid w:val="00C96DA6"/>
    <w:rsid w:val="00CD1B67"/>
    <w:rsid w:val="00CF5D8D"/>
    <w:rsid w:val="00D1226F"/>
    <w:rsid w:val="00D45F14"/>
    <w:rsid w:val="00D61222"/>
    <w:rsid w:val="00D63FA9"/>
    <w:rsid w:val="00D6473E"/>
    <w:rsid w:val="00D75569"/>
    <w:rsid w:val="00DB4739"/>
    <w:rsid w:val="00DF1CD2"/>
    <w:rsid w:val="00DF41AE"/>
    <w:rsid w:val="00EC152A"/>
    <w:rsid w:val="00ED0C10"/>
    <w:rsid w:val="00EE32CE"/>
    <w:rsid w:val="00F14D4C"/>
    <w:rsid w:val="00F37EDE"/>
    <w:rsid w:val="00F71375"/>
    <w:rsid w:val="00F9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E95DCF8-2695-4924-B36F-30C5EAD3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20" w:lineRule="exact"/>
      <w:jc w:val="both"/>
    </w:pPr>
    <w:rPr>
      <w:rFonts w:ascii="Arial" w:hAnsi="Arial"/>
      <w:sz w:val="18"/>
      <w:szCs w:val="18"/>
    </w:rPr>
  </w:style>
  <w:style w:type="paragraph" w:styleId="Nadpis1">
    <w:name w:val="heading 1"/>
    <w:basedOn w:val="Normln"/>
    <w:next w:val="Normln"/>
    <w:qFormat/>
    <w:pPr>
      <w:keepNext/>
      <w:spacing w:line="720" w:lineRule="exact"/>
      <w:jc w:val="left"/>
      <w:outlineLvl w:val="0"/>
    </w:pPr>
    <w:rPr>
      <w:rFonts w:cs="Arial"/>
      <w:bCs/>
      <w:color w:val="808080"/>
      <w:kern w:val="32"/>
      <w:sz w:val="60"/>
      <w:szCs w:val="60"/>
    </w:rPr>
  </w:style>
  <w:style w:type="paragraph" w:styleId="Nadpis2">
    <w:name w:val="heading 2"/>
    <w:basedOn w:val="Normln"/>
    <w:next w:val="Normln"/>
    <w:qFormat/>
    <w:pPr>
      <w:keepNext/>
      <w:spacing w:line="290" w:lineRule="exact"/>
      <w:jc w:val="left"/>
      <w:outlineLvl w:val="1"/>
    </w:pPr>
    <w:rPr>
      <w:rFonts w:cs="Arial"/>
      <w:bCs/>
      <w:iCs/>
      <w:color w:val="808080"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20"/>
      <w:outlineLvl w:val="2"/>
    </w:pPr>
    <w:rPr>
      <w:rFonts w:cs="Arial"/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rPr>
      <w:rFonts w:ascii="Arial" w:hAnsi="Arial" w:cs="Arial"/>
      <w:bCs/>
      <w:iCs/>
      <w:color w:val="808080"/>
      <w:sz w:val="24"/>
      <w:szCs w:val="24"/>
      <w:lang w:val="cs-CZ" w:eastAsia="cs-CZ" w:bidi="ar-SA"/>
    </w:rPr>
  </w:style>
  <w:style w:type="character" w:customStyle="1" w:styleId="Nadpis3Char">
    <w:name w:val="Nadpis 3 Char"/>
    <w:rPr>
      <w:rFonts w:ascii="Arial" w:hAnsi="Arial" w:cs="Arial"/>
      <w:b/>
      <w:bCs/>
      <w:sz w:val="18"/>
      <w:szCs w:val="18"/>
      <w:lang w:val="cs-CZ" w:eastAsia="cs-CZ" w:bidi="ar-S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line="180" w:lineRule="exact"/>
    </w:pPr>
    <w:rPr>
      <w:sz w:val="14"/>
      <w:szCs w:val="14"/>
    </w:rPr>
  </w:style>
  <w:style w:type="paragraph" w:customStyle="1" w:styleId="dluznik">
    <w:name w:val="dluznik"/>
    <w:basedOn w:val="Normln"/>
    <w:pPr>
      <w:tabs>
        <w:tab w:val="left" w:pos="1701"/>
      </w:tabs>
    </w:pPr>
  </w:style>
  <w:style w:type="paragraph" w:customStyle="1" w:styleId="Logo">
    <w:name w:val="Logo"/>
    <w:basedOn w:val="Normln"/>
    <w:pPr>
      <w:spacing w:line="240" w:lineRule="auto"/>
    </w:pPr>
    <w:rPr>
      <w:lang w:val="en-US"/>
    </w:rPr>
  </w:style>
  <w:style w:type="paragraph" w:customStyle="1" w:styleId="Nadpis3bez">
    <w:name w:val="Nadpis 3 bez"/>
    <w:basedOn w:val="Nadpis3"/>
    <w:next w:val="Normln"/>
    <w:pPr>
      <w:spacing w:before="0"/>
    </w:pPr>
    <w:rPr>
      <w:rFonts w:cs="Times New Roman"/>
      <w:szCs w:val="20"/>
    </w:rPr>
  </w:style>
  <w:style w:type="paragraph" w:customStyle="1" w:styleId="Normlnodsazen">
    <w:name w:val="Normální odsazen"/>
    <w:basedOn w:val="Normln"/>
    <w:next w:val="Normln"/>
    <w:pPr>
      <w:spacing w:before="220"/>
    </w:pPr>
  </w:style>
  <w:style w:type="paragraph" w:customStyle="1" w:styleId="Normlnbezbl">
    <w:name w:val="Normální bez bílá"/>
    <w:basedOn w:val="Normlnodsazen"/>
    <w:next w:val="Normln"/>
    <w:pPr>
      <w:spacing w:before="0"/>
    </w:pPr>
    <w:rPr>
      <w:color w:val="FFFFFF"/>
    </w:rPr>
  </w:style>
  <w:style w:type="paragraph" w:customStyle="1" w:styleId="odsazen">
    <w:name w:val="odsazen"/>
    <w:basedOn w:val="Normln"/>
    <w:pPr>
      <w:tabs>
        <w:tab w:val="left" w:pos="567"/>
      </w:tabs>
      <w:ind w:left="567" w:hanging="397"/>
    </w:pPr>
  </w:style>
  <w:style w:type="paragraph" w:customStyle="1" w:styleId="podpis">
    <w:name w:val="podpis"/>
    <w:basedOn w:val="Normln"/>
    <w:next w:val="Normln"/>
    <w:pPr>
      <w:tabs>
        <w:tab w:val="left" w:leader="dot" w:pos="3402"/>
        <w:tab w:val="left" w:pos="3969"/>
        <w:tab w:val="left" w:leader="dot" w:pos="6521"/>
        <w:tab w:val="right" w:leader="dot" w:pos="9072"/>
      </w:tabs>
      <w:spacing w:before="660"/>
    </w:pPr>
  </w:style>
  <w:style w:type="paragraph" w:customStyle="1" w:styleId="podpis2">
    <w:name w:val="podpis2"/>
    <w:basedOn w:val="podpis"/>
    <w:next w:val="Normln"/>
    <w:pPr>
      <w:tabs>
        <w:tab w:val="clear" w:pos="3402"/>
        <w:tab w:val="clear" w:pos="6521"/>
        <w:tab w:val="clear" w:pos="9072"/>
      </w:tabs>
    </w:pPr>
  </w:style>
  <w:style w:type="paragraph" w:customStyle="1" w:styleId="podpis3">
    <w:name w:val="podpis3"/>
    <w:basedOn w:val="podpis2"/>
    <w:next w:val="Normln"/>
    <w:pPr>
      <w:spacing w:before="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totoznost1">
    <w:name w:val="totoznost1"/>
    <w:basedOn w:val="Nadpis3"/>
    <w:next w:val="Normln"/>
    <w:pPr>
      <w:tabs>
        <w:tab w:val="left" w:leader="dot" w:pos="5670"/>
        <w:tab w:val="right" w:leader="dot" w:pos="9072"/>
      </w:tabs>
      <w:spacing w:before="660"/>
    </w:pPr>
  </w:style>
  <w:style w:type="character" w:customStyle="1" w:styleId="totoznost1Char">
    <w:name w:val="totoznost1 Char"/>
    <w:rPr>
      <w:rFonts w:ascii="Arial" w:hAnsi="Arial" w:cs="Arial"/>
      <w:b/>
      <w:bCs/>
      <w:sz w:val="18"/>
      <w:szCs w:val="18"/>
      <w:lang w:val="cs-CZ" w:eastAsia="cs-CZ" w:bidi="ar-SA"/>
    </w:rPr>
  </w:style>
  <w:style w:type="paragraph" w:customStyle="1" w:styleId="totoznost2">
    <w:name w:val="totoznost2"/>
    <w:basedOn w:val="totoznost1"/>
    <w:next w:val="Normln"/>
    <w:pPr>
      <w:tabs>
        <w:tab w:val="clear" w:pos="5670"/>
      </w:tabs>
    </w:pPr>
  </w:style>
  <w:style w:type="character" w:customStyle="1" w:styleId="totoznost2Char">
    <w:name w:val="totoznost2 Char"/>
    <w:rPr>
      <w:rFonts w:ascii="Arial" w:hAnsi="Arial" w:cs="Arial"/>
      <w:b/>
      <w:bCs/>
      <w:sz w:val="18"/>
      <w:szCs w:val="18"/>
      <w:lang w:val="cs-CZ" w:eastAsia="cs-CZ" w:bidi="ar-SA"/>
    </w:rPr>
  </w:style>
  <w:style w:type="paragraph" w:customStyle="1" w:styleId="Zapati1">
    <w:name w:val="Zapati1"/>
    <w:basedOn w:val="Normln"/>
    <w:pPr>
      <w:tabs>
        <w:tab w:val="right" w:pos="9072"/>
      </w:tabs>
      <w:spacing w:line="180" w:lineRule="exact"/>
    </w:pPr>
    <w:rPr>
      <w:rFonts w:cs="OfficinaKBCCE"/>
      <w:sz w:val="14"/>
      <w:szCs w:val="14"/>
    </w:rPr>
  </w:style>
  <w:style w:type="paragraph" w:customStyle="1" w:styleId="Zapati2">
    <w:name w:val="Zapati2"/>
    <w:basedOn w:val="Zapati1"/>
    <w:pPr>
      <w:spacing w:line="170" w:lineRule="exact"/>
    </w:pPr>
    <w:rPr>
      <w:sz w:val="12"/>
      <w:szCs w:val="12"/>
    </w:rPr>
  </w:style>
  <w:style w:type="paragraph" w:customStyle="1" w:styleId="Nadpis2CSOB">
    <w:name w:val="Nadpis 2 CSOB"/>
    <w:basedOn w:val="Nadpis2"/>
    <w:pPr>
      <w:spacing w:before="100" w:line="200" w:lineRule="exact"/>
    </w:pPr>
    <w:rPr>
      <w:color w:val="auto"/>
      <w:sz w:val="20"/>
      <w:szCs w:val="20"/>
    </w:rPr>
  </w:style>
  <w:style w:type="paragraph" w:customStyle="1" w:styleId="Nadpis1CSOB">
    <w:name w:val="Nadpis1 CSOB"/>
    <w:basedOn w:val="Nadpis1"/>
    <w:next w:val="Normln"/>
    <w:pPr>
      <w:spacing w:line="280" w:lineRule="exact"/>
    </w:pPr>
    <w:rPr>
      <w:b/>
      <w:smallCaps/>
      <w:color w:val="auto"/>
      <w:sz w:val="24"/>
      <w:szCs w:val="24"/>
    </w:rPr>
  </w:style>
  <w:style w:type="paragraph" w:customStyle="1" w:styleId="Normlnvpravo">
    <w:name w:val="Normální vpravo"/>
    <w:basedOn w:val="Normln"/>
    <w:pPr>
      <w:jc w:val="right"/>
    </w:pPr>
  </w:style>
  <w:style w:type="paragraph" w:customStyle="1" w:styleId="5">
    <w:name w:val="5"/>
    <w:basedOn w:val="Logo"/>
    <w:rPr>
      <w:sz w:val="4"/>
      <w:szCs w:val="4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Bezmezer">
    <w:name w:val="No Spacing"/>
    <w:uiPriority w:val="1"/>
    <w:qFormat/>
    <w:rsid w:val="00B569BA"/>
    <w:pPr>
      <w:jc w:val="both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dbor%20&#344;&#205;ZEN&#205;%20RIZIK\odd&#283;len&#237;%20&#218;v&#283;rov&#225;%20politika%20a%20procesy\Projekty\GDPR\&#352;ablony\PoP\Potvrzen&#237;%20o%20p&#345;&#237;jmu_01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C451-FF30-438B-9859-8F99542C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Potvrzení o příjmu_012</Template>
  <TotalTime>0</TotalTime>
  <Pages>1</Pages>
  <Words>269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</vt:lpstr>
    </vt:vector>
  </TitlesOfParts>
  <Company>ČMHB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</dc:title>
  <dc:subject/>
  <dc:creator>Kantor Martin</dc:creator>
  <cp:keywords/>
  <dc:description>Garant: odbor Řízení rizik
Platnost od: 25.07.2016</dc:description>
  <cp:lastModifiedBy>Gubertová Denisa</cp:lastModifiedBy>
  <cp:revision>2</cp:revision>
  <cp:lastPrinted>2016-06-09T13:56:00Z</cp:lastPrinted>
  <dcterms:created xsi:type="dcterms:W3CDTF">2018-07-12T08:02:00Z</dcterms:created>
  <dcterms:modified xsi:type="dcterms:W3CDTF">2018-07-12T08:02:00Z</dcterms:modified>
</cp:coreProperties>
</file>